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EF5356" w:rsidRDefault="00B8631E" w:rsidP="00196A1E">
      <w:pPr>
        <w:pStyle w:val="3"/>
        <w:jc w:val="left"/>
        <w:rPr>
          <w:b w:val="0"/>
          <w:sz w:val="16"/>
          <w:szCs w:val="16"/>
          <w:lang w:val="en-US"/>
        </w:rPr>
      </w:pPr>
      <w:r w:rsidRPr="00196A1E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B8404B" w:rsidRDefault="002058A1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Default="00B863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B863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28" w:rsidRDefault="00180328">
      <w:r>
        <w:separator/>
      </w:r>
    </w:p>
  </w:endnote>
  <w:endnote w:type="continuationSeparator" w:id="0">
    <w:p w:rsidR="00180328" w:rsidRDefault="0018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28" w:rsidRDefault="00180328">
      <w:r>
        <w:separator/>
      </w:r>
    </w:p>
  </w:footnote>
  <w:footnote w:type="continuationSeparator" w:id="0">
    <w:p w:rsidR="00180328" w:rsidRDefault="0018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2E2105" w:rsidTr="002E2105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2E2105" w:rsidRDefault="002E2105" w:rsidP="002E2105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14"/>
    <w:rsid w:val="0009398C"/>
    <w:rsid w:val="00180328"/>
    <w:rsid w:val="00196A1E"/>
    <w:rsid w:val="002058A1"/>
    <w:rsid w:val="002312A1"/>
    <w:rsid w:val="002E2105"/>
    <w:rsid w:val="00305714"/>
    <w:rsid w:val="0038614B"/>
    <w:rsid w:val="004078F4"/>
    <w:rsid w:val="004A18F1"/>
    <w:rsid w:val="00862DBF"/>
    <w:rsid w:val="009B1096"/>
    <w:rsid w:val="00B8404B"/>
    <w:rsid w:val="00B8631E"/>
    <w:rsid w:val="00C9704D"/>
    <w:rsid w:val="00D154D1"/>
    <w:rsid w:val="00E7092E"/>
    <w:rsid w:val="00EE1BF5"/>
    <w:rsid w:val="00EF5356"/>
    <w:rsid w:val="00F04DFA"/>
    <w:rsid w:val="00F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197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lab</cp:lastModifiedBy>
  <cp:revision>2</cp:revision>
  <cp:lastPrinted>2002-09-25T08:58:00Z</cp:lastPrinted>
  <dcterms:created xsi:type="dcterms:W3CDTF">2015-02-12T08:20:00Z</dcterms:created>
  <dcterms:modified xsi:type="dcterms:W3CDTF">2015-02-12T08:20:00Z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